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19D6" w14:textId="77777777" w:rsidR="00666460" w:rsidRPr="00EF580F" w:rsidRDefault="00230E37" w:rsidP="00D0467D">
      <w:pPr>
        <w:pStyle w:val="Title"/>
      </w:pPr>
      <w:r>
        <w:t>Board of Visitors Annual Meeting 2020</w:t>
      </w:r>
    </w:p>
    <w:p w14:paraId="20BB13EA" w14:textId="77777777" w:rsidR="00E87680" w:rsidRPr="00973C2C" w:rsidRDefault="00230E37" w:rsidP="00973C2C">
      <w:pPr>
        <w:pStyle w:val="Heading1"/>
      </w:pPr>
      <w:r>
        <w:t>Sunday, June 28, 2020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4A46E4B7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43F7C482" w14:textId="77777777" w:rsidR="00B060E9" w:rsidRPr="00093B54" w:rsidRDefault="00B060E9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14:paraId="133A9A87" w14:textId="6DEBDBE5" w:rsidR="00B060E9" w:rsidRPr="00093B54" w:rsidRDefault="00230E37" w:rsidP="00E05DC9">
            <w:r>
              <w:t xml:space="preserve">Board Members travel to Fairmont Hot Springs </w:t>
            </w:r>
            <w:r w:rsidRPr="004872AF">
              <w:rPr>
                <w:highlight w:val="yellow"/>
              </w:rPr>
              <w:t>406-797-3241</w:t>
            </w:r>
            <w:r w:rsidR="004872AF" w:rsidRPr="004872AF">
              <w:rPr>
                <w:highlight w:val="yellow"/>
              </w:rPr>
              <w:t xml:space="preserve"> Ext. 404</w:t>
            </w:r>
          </w:p>
        </w:tc>
      </w:tr>
    </w:tbl>
    <w:p w14:paraId="1CC118C0" w14:textId="77777777" w:rsidR="00E801C4" w:rsidRPr="00E801C4" w:rsidRDefault="00230E37" w:rsidP="00973C2C">
      <w:pPr>
        <w:pStyle w:val="Heading1"/>
      </w:pPr>
      <w:r>
        <w:t>Monday, June 29, 2020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06D63AF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6DF302D" w14:textId="77777777" w:rsidR="00093B54" w:rsidRPr="00093B54" w:rsidRDefault="00230E37" w:rsidP="00093B54">
            <w:r>
              <w:t>8:30 am to 8:45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B48118E" w14:textId="77777777" w:rsidR="00093B54" w:rsidRPr="00230E37" w:rsidRDefault="00230E37" w:rsidP="00093B54">
            <w:pPr>
              <w:rPr>
                <w:b/>
                <w:bCs/>
              </w:rPr>
            </w:pPr>
            <w:r>
              <w:t xml:space="preserve">Call to Order/Welcome – </w:t>
            </w:r>
            <w:r>
              <w:rPr>
                <w:b/>
                <w:bCs/>
              </w:rPr>
              <w:t>Dan Laughlin, Chairman</w:t>
            </w:r>
          </w:p>
        </w:tc>
      </w:tr>
      <w:tr w:rsidR="00093B54" w14:paraId="100718E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3A01EE4" w14:textId="4EE822DF" w:rsidR="00093B54" w:rsidRPr="00093B54" w:rsidRDefault="00DC4D09" w:rsidP="00093B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EB388" wp14:editId="4B9534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-331470</wp:posOffset>
                      </wp:positionV>
                      <wp:extent cx="59340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E88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26.1pt" to="467.2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" strokecolor="#4579b8 [3044]"/>
                  </w:pict>
                </mc:Fallback>
              </mc:AlternateContent>
            </w:r>
            <w:r w:rsidR="00230E37">
              <w:t xml:space="preserve">8:45 am to </w:t>
            </w:r>
            <w:r w:rsidR="00BF6B8E">
              <w:t>9:45</w:t>
            </w:r>
            <w:r w:rsidR="00230E37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0CE0DE3" w14:textId="77777777" w:rsidR="00093B54" w:rsidRDefault="00230E37" w:rsidP="004908C5">
            <w:r>
              <w:t>Introduction of Executive Director—Rena Steyaert</w:t>
            </w:r>
          </w:p>
          <w:p w14:paraId="4BF77702" w14:textId="77777777" w:rsidR="004908C5" w:rsidRPr="004908C5" w:rsidRDefault="00230E37" w:rsidP="004908C5">
            <w:r>
              <w:t>Approve minutes from 2019 meeting</w:t>
            </w:r>
          </w:p>
          <w:p w14:paraId="6F9D74BF" w14:textId="77777777" w:rsidR="004908C5" w:rsidRPr="00230E37" w:rsidRDefault="00230E37" w:rsidP="00C71056">
            <w:pPr>
              <w:pStyle w:val="Companyname"/>
              <w:rPr>
                <w:b w:val="0"/>
                <w:bCs/>
              </w:rPr>
            </w:pPr>
            <w:r w:rsidRPr="00230E37">
              <w:rPr>
                <w:b w:val="0"/>
                <w:bCs/>
              </w:rPr>
              <w:t>Election of Officers</w:t>
            </w:r>
          </w:p>
          <w:p w14:paraId="0694A83E" w14:textId="77777777" w:rsidR="00230E37" w:rsidRPr="00C35000" w:rsidRDefault="00230E37" w:rsidP="009B5FF3">
            <w:pPr>
              <w:pStyle w:val="Companyname"/>
            </w:pPr>
            <w:r>
              <w:rPr>
                <w:b w:val="0"/>
                <w:bCs/>
              </w:rPr>
              <w:t>Review By-Laws &amp; Statutory Responsibilities (MCA’s)</w:t>
            </w:r>
          </w:p>
        </w:tc>
      </w:tr>
      <w:tr w:rsidR="00093B54" w14:paraId="541F4CC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B525F14" w14:textId="1211F8C7" w:rsidR="00093B54" w:rsidRPr="00093B54" w:rsidRDefault="00E84F07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1B37F" wp14:editId="4B453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5934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CD4B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9pt" to="467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" strokecolor="#4579b8 [3044]"/>
                  </w:pict>
                </mc:Fallback>
              </mc:AlternateContent>
            </w:r>
            <w:r w:rsidR="00BF6B8E">
              <w:t>9:45 am to 10:0</w:t>
            </w:r>
            <w:r w:rsidR="00060C51">
              <w:t>0</w:t>
            </w:r>
            <w:r w:rsidR="00BF6B8E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2167F53" w14:textId="77777777" w:rsidR="00093B54" w:rsidRPr="00093B54" w:rsidRDefault="00060C51" w:rsidP="00293816">
            <w:r>
              <w:t xml:space="preserve">Break: </w:t>
            </w:r>
            <w:r>
              <w:rPr>
                <w:b/>
                <w:bCs/>
              </w:rPr>
              <w:t>Provided by Fairmont Banquet Services</w:t>
            </w:r>
          </w:p>
        </w:tc>
      </w:tr>
      <w:tr w:rsidR="00093B54" w14:paraId="3B1C155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FD1158E" w14:textId="08487C90" w:rsidR="00093B54" w:rsidRPr="00093B54" w:rsidRDefault="00060B5B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F659F" wp14:editId="4134452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59340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9EA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6pt" to="46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" strokecolor="#4579b8 [3044]"/>
                  </w:pict>
                </mc:Fallback>
              </mc:AlternateContent>
            </w:r>
            <w:r w:rsidR="00BF6B8E">
              <w:t>10:0</w:t>
            </w:r>
            <w:r w:rsidR="00060C51">
              <w:t>0</w:t>
            </w:r>
            <w:r w:rsidR="00BF6B8E">
              <w:t xml:space="preserve"> am to </w:t>
            </w:r>
            <w:r w:rsidR="007B4138">
              <w:t>10:20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334C952" w14:textId="77777777" w:rsidR="00093B54" w:rsidRPr="007B4138" w:rsidRDefault="004872AF" w:rsidP="0036556E">
            <w:pPr>
              <w:rPr>
                <w:rFonts w:cs="Arial"/>
                <w:i/>
                <w:iCs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346"/>
                <w:placeholder>
                  <w:docPart w:val="CF6EF002F7AA453AB3D2EF294C5F7973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r w:rsidR="007B4138">
              <w:rPr>
                <w:rStyle w:val="Strong"/>
              </w:rPr>
              <w:t>Budget</w:t>
            </w:r>
            <w:r w:rsidR="00BE17D6">
              <w:rPr>
                <w:rStyle w:val="Strong"/>
              </w:rPr>
              <w:t xml:space="preserve"> Review</w:t>
            </w:r>
            <w:r w:rsidR="007B4138">
              <w:rPr>
                <w:rStyle w:val="Strong"/>
              </w:rPr>
              <w:t xml:space="preserve">- Errolyn Lantz, Central Services </w:t>
            </w:r>
          </w:p>
        </w:tc>
      </w:tr>
      <w:tr w:rsidR="00093B54" w14:paraId="06BE77A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AEE9958" w14:textId="48FD2C10" w:rsidR="005936EA" w:rsidRDefault="005936EA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A89C17" wp14:editId="31E58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-462280</wp:posOffset>
                      </wp:positionV>
                      <wp:extent cx="59340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1634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6.4pt" to="467.2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" strokecolor="#4579b8 [3044]"/>
                  </w:pict>
                </mc:Fallback>
              </mc:AlternateContent>
            </w:r>
            <w:r>
              <w:t>10:20 am to 12:00 pm</w:t>
            </w:r>
          </w:p>
          <w:p w14:paraId="3F6CBB66" w14:textId="43E5914A" w:rsidR="00093B54" w:rsidRPr="00093B54" w:rsidRDefault="00093B5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4939D1EF" w14:textId="77777777" w:rsidR="001C29B9" w:rsidRDefault="001C29B9" w:rsidP="001C29B9">
            <w:pPr>
              <w:rPr>
                <w:b/>
                <w:bCs/>
              </w:rPr>
            </w:pPr>
            <w:r>
              <w:t xml:space="preserve">Staff Reports – </w:t>
            </w:r>
            <w:r>
              <w:rPr>
                <w:b/>
                <w:bCs/>
              </w:rPr>
              <w:t xml:space="preserve">Craig Fitch, Lawyer - LuWaana Johnson, Paralegal       </w:t>
            </w:r>
          </w:p>
          <w:p w14:paraId="4A37A886" w14:textId="77777777" w:rsidR="001C29B9" w:rsidRDefault="001C29B9" w:rsidP="001C29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Rena Steyaert, Executive Director</w:t>
            </w:r>
          </w:p>
          <w:p w14:paraId="495E0262" w14:textId="46D37399" w:rsidR="00277389" w:rsidRDefault="00BE17D6" w:rsidP="0036556E">
            <w:r>
              <w:t>Site Inspection</w:t>
            </w:r>
            <w:r w:rsidR="00277389">
              <w:t>s</w:t>
            </w:r>
            <w:r>
              <w:t xml:space="preserve"> –</w:t>
            </w:r>
            <w:r w:rsidR="00277389">
              <w:t xml:space="preserve"> review policy, discuss remainder of 2020, see</w:t>
            </w:r>
            <w:r>
              <w:t xml:space="preserve"> </w:t>
            </w:r>
          </w:p>
          <w:p w14:paraId="368E4AA2" w14:textId="77777777" w:rsidR="00093B54" w:rsidRDefault="00277389" w:rsidP="0036556E">
            <w:r>
              <w:t xml:space="preserve">                             </w:t>
            </w:r>
            <w:r w:rsidR="00BE17D6">
              <w:t>matrix &amp; develop proposed sites</w:t>
            </w:r>
            <w:r>
              <w:t xml:space="preserve"> </w:t>
            </w:r>
            <w:r w:rsidR="00BE17D6">
              <w:t>for 2021</w:t>
            </w:r>
          </w:p>
          <w:p w14:paraId="2A65E846" w14:textId="77777777" w:rsidR="00BE17D6" w:rsidRDefault="00BE17D6" w:rsidP="00BE17D6">
            <w:pPr>
              <w:rPr>
                <w:b/>
                <w:bCs/>
              </w:rPr>
            </w:pPr>
            <w:r>
              <w:t xml:space="preserve">Mental Health Ombudsman – </w:t>
            </w:r>
            <w:r>
              <w:rPr>
                <w:b/>
                <w:bCs/>
              </w:rPr>
              <w:t>Dennis Nyland</w:t>
            </w:r>
          </w:p>
          <w:p w14:paraId="228C9861" w14:textId="77777777" w:rsidR="00DF2D57" w:rsidRPr="002341B9" w:rsidRDefault="002341B9" w:rsidP="00BE17D6">
            <w:pPr>
              <w:rPr>
                <w:b/>
                <w:bCs/>
              </w:rPr>
            </w:pPr>
            <w:r>
              <w:t xml:space="preserve">Boards &amp; Appointments, Governor’s Office- </w:t>
            </w:r>
            <w:r>
              <w:rPr>
                <w:b/>
                <w:bCs/>
              </w:rPr>
              <w:t>Stacey Otterstrom</w:t>
            </w:r>
          </w:p>
        </w:tc>
      </w:tr>
      <w:tr w:rsidR="00093B54" w14:paraId="0A89B31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4007D1C" w14:textId="0FF35E9B" w:rsidR="00093B54" w:rsidRPr="00093B54" w:rsidRDefault="00ED052E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8128C5" wp14:editId="2CF4D6F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593407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80FD3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6pt" to="46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" strokecolor="#4579b8 [3044]"/>
                  </w:pict>
                </mc:Fallback>
              </mc:AlternateContent>
            </w:r>
            <w:r w:rsidR="00A977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FC6ADB" wp14:editId="32406A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255270</wp:posOffset>
                      </wp:positionV>
                      <wp:extent cx="59340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81340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0.1pt" to="467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" strokecolor="#4579b8 [3044]"/>
                  </w:pict>
                </mc:Fallback>
              </mc:AlternateContent>
            </w:r>
            <w:r w:rsidR="00231E4F">
              <w:t>12:00 pm to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1CC6D4B" w14:textId="77777777" w:rsidR="00093B54" w:rsidRPr="00231E4F" w:rsidRDefault="00231E4F" w:rsidP="003655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Lunch – provided by Fairmont </w:t>
            </w:r>
            <w:r w:rsidR="003A3F88">
              <w:rPr>
                <w:rFonts w:cs="Arial"/>
                <w:b/>
                <w:bCs/>
              </w:rPr>
              <w:t xml:space="preserve">Hot Springs </w:t>
            </w:r>
            <w:r>
              <w:rPr>
                <w:rFonts w:cs="Arial"/>
                <w:b/>
                <w:bCs/>
              </w:rPr>
              <w:t>Banquet Services</w:t>
            </w:r>
          </w:p>
        </w:tc>
      </w:tr>
      <w:tr w:rsidR="00093B54" w14:paraId="6B5EFA2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FA8087D" w14:textId="77777777" w:rsidR="00093B54" w:rsidRPr="00093B54" w:rsidRDefault="00231E4F" w:rsidP="00293816">
            <w:r>
              <w:t xml:space="preserve">1:00 pm to </w:t>
            </w:r>
            <w:r w:rsidR="006C6891">
              <w:t>2:00</w:t>
            </w:r>
            <w:r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C5A97C6" w14:textId="77777777" w:rsidR="00052637" w:rsidRDefault="00231E4F" w:rsidP="00293816">
            <w:pPr>
              <w:rPr>
                <w:b/>
                <w:bCs/>
              </w:rPr>
            </w:pPr>
            <w:r>
              <w:t xml:space="preserve">Speakers – </w:t>
            </w:r>
            <w:r>
              <w:rPr>
                <w:b/>
                <w:bCs/>
              </w:rPr>
              <w:t>Zoe Barnard, Administrator, AMDD</w:t>
            </w:r>
          </w:p>
          <w:p w14:paraId="4A7D6424" w14:textId="77777777" w:rsidR="00231E4F" w:rsidRDefault="00052637" w:rsidP="00052637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MT State Hospital</w:t>
            </w:r>
          </w:p>
          <w:p w14:paraId="4777916B" w14:textId="77777777" w:rsidR="00052637" w:rsidRDefault="00052637" w:rsidP="00052637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MT Mental Health Nursing Care Center</w:t>
            </w:r>
          </w:p>
          <w:p w14:paraId="511295A1" w14:textId="77777777" w:rsidR="00052637" w:rsidRPr="00052637" w:rsidRDefault="00052637" w:rsidP="00A742F2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052637">
              <w:rPr>
                <w:b/>
                <w:bCs/>
              </w:rPr>
              <w:t>MT Chemical Dependency Center</w:t>
            </w:r>
          </w:p>
          <w:p w14:paraId="51032092" w14:textId="77777777" w:rsidR="00052637" w:rsidRDefault="00052637" w:rsidP="00356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052637">
              <w:rPr>
                <w:b/>
                <w:bCs/>
              </w:rPr>
              <w:t>Rebecca De Camara, Administrator, DSD</w:t>
            </w:r>
          </w:p>
          <w:p w14:paraId="00056E24" w14:textId="77777777" w:rsidR="00093B54" w:rsidRPr="00231E4F" w:rsidRDefault="00356D03" w:rsidP="00356D03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Intensive Behavior Center</w:t>
            </w:r>
            <w:r w:rsidR="00052637">
              <w:rPr>
                <w:rFonts w:cs="Arial"/>
                <w:b/>
              </w:rPr>
              <w:t xml:space="preserve">   </w:t>
            </w:r>
            <w:r w:rsidR="00231E4F">
              <w:rPr>
                <w:b/>
                <w:bCs/>
              </w:rPr>
              <w:t xml:space="preserve">               </w:t>
            </w:r>
          </w:p>
        </w:tc>
      </w:tr>
      <w:tr w:rsidR="00093B54" w14:paraId="5A72E52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5B05270" w14:textId="65B5D316" w:rsidR="00093B54" w:rsidRPr="00093B54" w:rsidRDefault="002516D8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6FE736" wp14:editId="3D412E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255270</wp:posOffset>
                      </wp:positionV>
                      <wp:extent cx="593407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8D8B6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1pt" to="46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" strokecolor="#4579b8 [3044]"/>
                  </w:pict>
                </mc:Fallback>
              </mc:AlternateContent>
            </w:r>
            <w:r w:rsidR="006C6891">
              <w:t>2:00 pm to 3:</w:t>
            </w:r>
            <w:r w:rsidR="009B5FF3">
              <w:t>00</w:t>
            </w:r>
            <w:r w:rsidR="006C6891"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8575C0B" w14:textId="77777777" w:rsidR="00093B54" w:rsidRPr="00C35000" w:rsidRDefault="009B5FF3" w:rsidP="009B5FF3">
            <w:pPr>
              <w:rPr>
                <w:rFonts w:cs="Arial"/>
              </w:rPr>
            </w:pPr>
            <w:r w:rsidRPr="009B5FF3">
              <w:rPr>
                <w:bCs/>
              </w:rPr>
              <w:t>BOV Strategic Plan - review and update to current year</w:t>
            </w:r>
          </w:p>
        </w:tc>
      </w:tr>
      <w:tr w:rsidR="00093B54" w14:paraId="268524B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4CE6DEE" w14:textId="0177EB2D" w:rsidR="00093B54" w:rsidRPr="00093B54" w:rsidRDefault="00B76AEB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85CA74" wp14:editId="6A21B2C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264795</wp:posOffset>
                      </wp:positionV>
                      <wp:extent cx="593407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C7276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0.85pt" to="467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" strokecolor="#4579b8 [3044]"/>
                  </w:pict>
                </mc:Fallback>
              </mc:AlternateContent>
            </w:r>
            <w:r w:rsidR="00060C51">
              <w:t>3:</w:t>
            </w:r>
            <w:r w:rsidR="009B5FF3">
              <w:t>00</w:t>
            </w:r>
            <w:r w:rsidR="00060C51">
              <w:t xml:space="preserve"> pm to 3:</w:t>
            </w:r>
            <w:r w:rsidR="009B5FF3">
              <w:t>20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E5BE5A0" w14:textId="77777777" w:rsidR="00093B54" w:rsidRPr="00060C51" w:rsidRDefault="00060C51" w:rsidP="00293816">
            <w:pPr>
              <w:rPr>
                <w:b/>
                <w:bCs/>
              </w:rPr>
            </w:pPr>
            <w:r>
              <w:t xml:space="preserve">Break: </w:t>
            </w:r>
            <w:r>
              <w:rPr>
                <w:b/>
                <w:bCs/>
              </w:rPr>
              <w:t>Provided by Fairmont Banquet Services</w:t>
            </w:r>
          </w:p>
        </w:tc>
      </w:tr>
      <w:tr w:rsidR="00060C51" w14:paraId="57FDC21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CDF12A4" w14:textId="77777777" w:rsidR="00060C51" w:rsidRDefault="000F350B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E5D0E" wp14:editId="555644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-545465</wp:posOffset>
                      </wp:positionV>
                      <wp:extent cx="59340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3C885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2.95pt" to="467.25pt,-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" strokecolor="#4579b8 [3044]"/>
                  </w:pict>
                </mc:Fallback>
              </mc:AlternateContent>
            </w:r>
            <w:r w:rsidR="006435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180371" wp14:editId="0FC2EC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455930</wp:posOffset>
                      </wp:positionV>
                      <wp:extent cx="593407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FC717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5.9pt" to="467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" strokecolor="#4579b8 [3044]"/>
                  </w:pict>
                </mc:Fallback>
              </mc:AlternateContent>
            </w:r>
            <w:r w:rsidR="009B5FF3">
              <w:t>3:20 pm to 4:30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4DB0F51" w14:textId="3D4112E5" w:rsidR="009B5FF3" w:rsidRDefault="009B5FF3" w:rsidP="009B5FF3">
            <w:pPr>
              <w:rPr>
                <w:rStyle w:val="Strong"/>
              </w:rPr>
            </w:pPr>
            <w:r>
              <w:rPr>
                <w:rFonts w:cs="Arial"/>
              </w:rPr>
              <w:t xml:space="preserve">Site Inspections Standards:  </w:t>
            </w:r>
            <w:r>
              <w:rPr>
                <w:rStyle w:val="Strong"/>
              </w:rPr>
              <w:t>Eight Standards and review of prompt</w:t>
            </w:r>
          </w:p>
          <w:p w14:paraId="12E78C4B" w14:textId="77777777" w:rsidR="009B5FF3" w:rsidRPr="009B5FF3" w:rsidRDefault="009B5FF3" w:rsidP="009B5FF3">
            <w:pPr>
              <w:rPr>
                <w:bCs/>
              </w:rPr>
            </w:pPr>
            <w:r>
              <w:rPr>
                <w:rStyle w:val="Strong"/>
              </w:rPr>
              <w:t xml:space="preserve">                                            questions.  Action by board to approve</w:t>
            </w:r>
          </w:p>
        </w:tc>
      </w:tr>
      <w:tr w:rsidR="00052637" w14:paraId="6A39466B" w14:textId="77777777" w:rsidTr="00364DC6">
        <w:trPr>
          <w:trHeight w:val="504"/>
        </w:trPr>
        <w:tc>
          <w:tcPr>
            <w:tcW w:w="2372" w:type="dxa"/>
            <w:tcMar>
              <w:right w:w="58" w:type="dxa"/>
            </w:tcMar>
            <w:vAlign w:val="center"/>
          </w:tcPr>
          <w:p w14:paraId="3D0B793E" w14:textId="77777777" w:rsidR="00052637" w:rsidRDefault="00077AF0" w:rsidP="00293816">
            <w:r>
              <w:t>4:30 pm to 5:00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C3722A6" w14:textId="3AE8F301" w:rsidR="00052637" w:rsidRPr="00077AF0" w:rsidRDefault="00077AF0" w:rsidP="009B5FF3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Public Comment- </w:t>
            </w:r>
            <w:r>
              <w:rPr>
                <w:rFonts w:cs="Arial"/>
                <w:b/>
                <w:bCs/>
              </w:rPr>
              <w:t>Dan &amp; Rena</w:t>
            </w:r>
          </w:p>
        </w:tc>
      </w:tr>
      <w:tr w:rsidR="00190946" w14:paraId="0B2D3D51" w14:textId="77777777" w:rsidTr="00364DC6">
        <w:trPr>
          <w:trHeight w:val="990"/>
        </w:trPr>
        <w:tc>
          <w:tcPr>
            <w:tcW w:w="2372" w:type="dxa"/>
            <w:tcMar>
              <w:right w:w="58" w:type="dxa"/>
            </w:tcMar>
            <w:vAlign w:val="center"/>
          </w:tcPr>
          <w:p w14:paraId="324F6A7D" w14:textId="05E56954" w:rsidR="00AB2DF7" w:rsidRDefault="00373AFB" w:rsidP="00AB2D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912694" wp14:editId="0E8AE2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60007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25401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" strokecolor="#4579b8 [3044]"/>
                  </w:pict>
                </mc:Fallback>
              </mc:AlternateContent>
            </w:r>
          </w:p>
          <w:p w14:paraId="720DDCB9" w14:textId="0D10F8FE" w:rsidR="005936EA" w:rsidRDefault="005936EA" w:rsidP="00293816">
            <w:r>
              <w:t xml:space="preserve">                                       </w:t>
            </w:r>
          </w:p>
          <w:p w14:paraId="2BB4FB4D" w14:textId="04AF1E2A" w:rsidR="00190946" w:rsidRDefault="00AB2DF7" w:rsidP="00293816">
            <w:r>
              <w:t xml:space="preserve">5:00 pm </w:t>
            </w:r>
            <w:proofErr w:type="gramStart"/>
            <w:r>
              <w:t>to ???</w:t>
            </w:r>
            <w:proofErr w:type="gramEnd"/>
          </w:p>
          <w:p w14:paraId="59199429" w14:textId="0607F1D8" w:rsidR="00190946" w:rsidRDefault="00C03685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D59041" wp14:editId="0F34EF2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213995</wp:posOffset>
                      </wp:positionV>
                      <wp:extent cx="593407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9734F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6.85pt" to="46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" strokecolor="#4579b8 [3044]"/>
                  </w:pict>
                </mc:Fallback>
              </mc:AlternateContent>
            </w:r>
          </w:p>
          <w:p w14:paraId="4555C4E8" w14:textId="16C76234" w:rsidR="00190946" w:rsidRDefault="00C03685" w:rsidP="00293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0F240D" wp14:editId="0382C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3140CF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5pt" to="0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" strokecolor="#4579b8 [3044]"/>
                  </w:pict>
                </mc:Fallback>
              </mc:AlternateConten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66FD439" w14:textId="5B7D70E0" w:rsidR="00190946" w:rsidRDefault="005936EA" w:rsidP="009B5FF3">
            <w:pPr>
              <w:rPr>
                <w:rFonts w:cs="Arial"/>
              </w:rPr>
            </w:pPr>
            <w:r>
              <w:rPr>
                <w:rFonts w:cs="Arial"/>
              </w:rPr>
              <w:t>Dinner at site TBD- dinner for board members paid for by BOV</w:t>
            </w:r>
          </w:p>
        </w:tc>
      </w:tr>
    </w:tbl>
    <w:p w14:paraId="6195FF27" w14:textId="5B4B19E0" w:rsidR="00E801C4" w:rsidRPr="00D3753C" w:rsidRDefault="00155E3B" w:rsidP="00973C2C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C8CBA" wp14:editId="0A5DCB29">
                <wp:simplePos x="0" y="0"/>
                <wp:positionH relativeFrom="column">
                  <wp:posOffset>-9526</wp:posOffset>
                </wp:positionH>
                <wp:positionV relativeFrom="paragraph">
                  <wp:posOffset>2278380</wp:posOffset>
                </wp:positionV>
                <wp:extent cx="59531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6DC54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9.4pt" to="468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" strokecolor="#4579b8 [3044]"/>
            </w:pict>
          </mc:Fallback>
        </mc:AlternateContent>
      </w:r>
      <w:r w:rsidR="004C13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5A777" wp14:editId="605FC1DB">
                <wp:simplePos x="0" y="0"/>
                <wp:positionH relativeFrom="column">
                  <wp:posOffset>-9526</wp:posOffset>
                </wp:positionH>
                <wp:positionV relativeFrom="paragraph">
                  <wp:posOffset>2040255</wp:posOffset>
                </wp:positionV>
                <wp:extent cx="59531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09DE2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0.65pt" to="468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" strokecolor="#4579b8 [3044]"/>
            </w:pict>
          </mc:Fallback>
        </mc:AlternateContent>
      </w:r>
      <w:r w:rsidR="00AF52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E9872" wp14:editId="0855D8C7">
                <wp:simplePos x="0" y="0"/>
                <wp:positionH relativeFrom="column">
                  <wp:posOffset>-9526</wp:posOffset>
                </wp:positionH>
                <wp:positionV relativeFrom="paragraph">
                  <wp:posOffset>1544955</wp:posOffset>
                </wp:positionV>
                <wp:extent cx="59531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0A3A0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1.65pt" to="468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" strokecolor="#4579b8 [3044]"/>
            </w:pict>
          </mc:Fallback>
        </mc:AlternateContent>
      </w:r>
      <w:r w:rsidR="005327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5B3D3" wp14:editId="3134126B">
                <wp:simplePos x="0" y="0"/>
                <wp:positionH relativeFrom="column">
                  <wp:posOffset>-9526</wp:posOffset>
                </wp:positionH>
                <wp:positionV relativeFrom="paragraph">
                  <wp:posOffset>1287780</wp:posOffset>
                </wp:positionV>
                <wp:extent cx="59531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5CA4"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1.4pt" to="468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" strokecolor="#4579b8 [3044]"/>
            </w:pict>
          </mc:Fallback>
        </mc:AlternateContent>
      </w:r>
      <w:r w:rsidR="00E84F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B81FE" wp14:editId="6015F6C7">
                <wp:simplePos x="0" y="0"/>
                <wp:positionH relativeFrom="column">
                  <wp:posOffset>-9526</wp:posOffset>
                </wp:positionH>
                <wp:positionV relativeFrom="paragraph">
                  <wp:posOffset>802005</wp:posOffset>
                </wp:positionV>
                <wp:extent cx="59531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B524F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3.15pt" to="468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" strokecolor="#4579b8 [3044]"/>
            </w:pict>
          </mc:Fallback>
        </mc:AlternateContent>
      </w:r>
      <w:r w:rsidR="00AD68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407FD" wp14:editId="674AB5AB">
                <wp:simplePos x="0" y="0"/>
                <wp:positionH relativeFrom="column">
                  <wp:posOffset>-9526</wp:posOffset>
                </wp:positionH>
                <wp:positionV relativeFrom="paragraph">
                  <wp:posOffset>525780</wp:posOffset>
                </wp:positionV>
                <wp:extent cx="59531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86D11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1.4pt" to="46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" strokecolor="#4579b8 [3044]"/>
            </w:pict>
          </mc:Fallback>
        </mc:AlternateContent>
      </w:r>
      <w:r w:rsidR="00052637">
        <w:t>Tuesday, June 30, 2020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0C71911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26A53E2" w14:textId="77777777" w:rsidR="00093B54" w:rsidRPr="00093B54" w:rsidRDefault="00052637" w:rsidP="00293816">
            <w:r>
              <w:t>8:30 am to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420E156" w14:textId="77777777" w:rsidR="00093B54" w:rsidRPr="00093B54" w:rsidRDefault="00052637" w:rsidP="00293816">
            <w:r>
              <w:t>Hotel Checkout</w:t>
            </w:r>
          </w:p>
        </w:tc>
      </w:tr>
      <w:tr w:rsidR="00052637" w14:paraId="4B98344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BD7C198" w14:textId="77777777" w:rsidR="00052637" w:rsidRDefault="00052637" w:rsidP="00293816">
            <w:r>
              <w:t>9:00 am to 9:15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F2AE4CC" w14:textId="77777777" w:rsidR="00052637" w:rsidRPr="00052637" w:rsidRDefault="00052637" w:rsidP="0036556E">
            <w:pPr>
              <w:rPr>
                <w:b/>
                <w:bCs/>
              </w:rPr>
            </w:pPr>
            <w:r>
              <w:t xml:space="preserve">Welcome/review agenda for day- </w:t>
            </w:r>
            <w:r>
              <w:rPr>
                <w:b/>
                <w:bCs/>
              </w:rPr>
              <w:t>Dan Laughlin, Chairman</w:t>
            </w:r>
          </w:p>
        </w:tc>
      </w:tr>
      <w:tr w:rsidR="00093B54" w14:paraId="4F380B8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919B320" w14:textId="77777777" w:rsidR="00093B54" w:rsidRPr="00093B54" w:rsidRDefault="00190946" w:rsidP="00293816">
            <w:r>
              <w:t>9:15 am to 9:45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9F9A2B9" w14:textId="77777777" w:rsidR="00052637" w:rsidRDefault="00052637" w:rsidP="00052637">
            <w:pPr>
              <w:rPr>
                <w:b/>
                <w:bCs/>
              </w:rPr>
            </w:pPr>
            <w:r w:rsidRPr="00052637">
              <w:t>Speaker -</w:t>
            </w:r>
            <w:r>
              <w:rPr>
                <w:b/>
                <w:bCs/>
              </w:rPr>
              <w:t xml:space="preserve"> Sherri Bell, Behavioral Health Manager, MT State </w:t>
            </w:r>
          </w:p>
          <w:p w14:paraId="58E473B7" w14:textId="77777777" w:rsidR="0036556E" w:rsidRPr="00E969E7" w:rsidRDefault="00052637" w:rsidP="00052637">
            <w:r>
              <w:rPr>
                <w:b/>
                <w:bCs/>
              </w:rPr>
              <w:t xml:space="preserve">                 Hospital                                                 </w:t>
            </w:r>
          </w:p>
        </w:tc>
      </w:tr>
      <w:tr w:rsidR="00293816" w14:paraId="301C095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41ED791" w14:textId="77777777" w:rsidR="00293816" w:rsidRPr="00093B54" w:rsidRDefault="006F7656" w:rsidP="00293816">
            <w:r>
              <w:t>9:45 am to 10:10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E409EE2" w14:textId="77777777" w:rsidR="00293816" w:rsidRPr="00093B54" w:rsidRDefault="006F7656" w:rsidP="00293816">
            <w:r>
              <w:t xml:space="preserve">Break: </w:t>
            </w:r>
            <w:r>
              <w:rPr>
                <w:b/>
                <w:bCs/>
              </w:rPr>
              <w:t>Provided by Fairmont Banquet Services</w:t>
            </w:r>
          </w:p>
        </w:tc>
      </w:tr>
      <w:tr w:rsidR="00293816" w14:paraId="672D5D0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E9EFBCA" w14:textId="77777777" w:rsidR="00293816" w:rsidRPr="00093B54" w:rsidRDefault="003456D9" w:rsidP="00293816">
            <w:r>
              <w:t>10:15 am to 11:30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42E3C29" w14:textId="77777777" w:rsidR="001040DD" w:rsidRDefault="001040DD" w:rsidP="0036556E">
            <w:pPr>
              <w:rPr>
                <w:rFonts w:cs="Arial"/>
              </w:rPr>
            </w:pPr>
            <w:r>
              <w:rPr>
                <w:rFonts w:cs="Arial"/>
              </w:rPr>
              <w:t>Unfinished business</w:t>
            </w:r>
          </w:p>
          <w:p w14:paraId="2CC6F18C" w14:textId="77777777" w:rsidR="003456D9" w:rsidRPr="003456D9" w:rsidRDefault="00C9009B" w:rsidP="0036556E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Adjourn</w:t>
            </w:r>
            <w:r w:rsidR="003456D9">
              <w:rPr>
                <w:rFonts w:cs="Arial"/>
              </w:rPr>
              <w:t xml:space="preserve"> – </w:t>
            </w:r>
            <w:r w:rsidR="003456D9">
              <w:rPr>
                <w:rFonts w:cs="Arial"/>
                <w:b/>
                <w:bCs/>
              </w:rPr>
              <w:t>Dan Laughlin, Chairman</w:t>
            </w:r>
          </w:p>
        </w:tc>
      </w:tr>
      <w:tr w:rsidR="00293816" w14:paraId="6C718F8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257A9B7" w14:textId="77777777" w:rsidR="00293816" w:rsidRPr="00093B54" w:rsidRDefault="003456D9" w:rsidP="00293816">
            <w:r>
              <w:t>11:30 am to 12:30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816C433" w14:textId="77777777" w:rsidR="00293816" w:rsidRPr="00E969E7" w:rsidRDefault="003456D9" w:rsidP="003456D9">
            <w:r w:rsidRPr="003456D9">
              <w:rPr>
                <w:rFonts w:cs="Arial"/>
                <w:b/>
                <w:bCs/>
              </w:rPr>
              <w:t>Lunch – provided by Fairmont Hot Springs Banquet Services</w:t>
            </w:r>
          </w:p>
        </w:tc>
      </w:tr>
    </w:tbl>
    <w:p w14:paraId="5B9BEDF5" w14:textId="77777777" w:rsidR="00CD0CE6" w:rsidRDefault="00CD0CE6" w:rsidP="00CD0CE6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FEED" w14:textId="77777777" w:rsidR="009D0F82" w:rsidRDefault="009D0F82" w:rsidP="00794996">
      <w:pPr>
        <w:spacing w:before="0" w:after="0" w:line="240" w:lineRule="auto"/>
      </w:pPr>
      <w:r>
        <w:separator/>
      </w:r>
    </w:p>
  </w:endnote>
  <w:endnote w:type="continuationSeparator" w:id="0">
    <w:p w14:paraId="50285F53" w14:textId="77777777" w:rsidR="009D0F82" w:rsidRDefault="009D0F82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CFE56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8392" w14:textId="77777777" w:rsidR="009D0F82" w:rsidRDefault="009D0F82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A7B4833" w14:textId="77777777" w:rsidR="009D0F82" w:rsidRDefault="009D0F82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C69F0"/>
    <w:multiLevelType w:val="hybridMultilevel"/>
    <w:tmpl w:val="B1C69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A3EDC"/>
    <w:multiLevelType w:val="hybridMultilevel"/>
    <w:tmpl w:val="7AA0AA7C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295C6B8F"/>
    <w:multiLevelType w:val="hybridMultilevel"/>
    <w:tmpl w:val="4A0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75D1"/>
    <w:multiLevelType w:val="hybridMultilevel"/>
    <w:tmpl w:val="49F0F6D6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2D555D58"/>
    <w:multiLevelType w:val="hybridMultilevel"/>
    <w:tmpl w:val="78C8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EE2"/>
    <w:multiLevelType w:val="hybridMultilevel"/>
    <w:tmpl w:val="3020B9E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4FEF4D59"/>
    <w:multiLevelType w:val="hybridMultilevel"/>
    <w:tmpl w:val="294CA88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0C31C1F"/>
    <w:multiLevelType w:val="hybridMultilevel"/>
    <w:tmpl w:val="FEC8F56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37"/>
    <w:rsid w:val="00013B61"/>
    <w:rsid w:val="00052637"/>
    <w:rsid w:val="000544FF"/>
    <w:rsid w:val="000600A1"/>
    <w:rsid w:val="00060B5B"/>
    <w:rsid w:val="00060C51"/>
    <w:rsid w:val="00062C12"/>
    <w:rsid w:val="00077AF0"/>
    <w:rsid w:val="00093B54"/>
    <w:rsid w:val="000A1264"/>
    <w:rsid w:val="000C3EC1"/>
    <w:rsid w:val="000E41BC"/>
    <w:rsid w:val="000F31DD"/>
    <w:rsid w:val="000F350B"/>
    <w:rsid w:val="001014D3"/>
    <w:rsid w:val="001040DD"/>
    <w:rsid w:val="00155E3B"/>
    <w:rsid w:val="00160F2D"/>
    <w:rsid w:val="00190946"/>
    <w:rsid w:val="00193A0C"/>
    <w:rsid w:val="001C29B9"/>
    <w:rsid w:val="0020569B"/>
    <w:rsid w:val="00230E37"/>
    <w:rsid w:val="00231E4F"/>
    <w:rsid w:val="002341B9"/>
    <w:rsid w:val="0023496C"/>
    <w:rsid w:val="00242E5D"/>
    <w:rsid w:val="002516D8"/>
    <w:rsid w:val="00253386"/>
    <w:rsid w:val="002633CE"/>
    <w:rsid w:val="00275648"/>
    <w:rsid w:val="00276A51"/>
    <w:rsid w:val="00277389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456D9"/>
    <w:rsid w:val="0034712C"/>
    <w:rsid w:val="00356D03"/>
    <w:rsid w:val="00364DC6"/>
    <w:rsid w:val="0036556E"/>
    <w:rsid w:val="00365C36"/>
    <w:rsid w:val="00370770"/>
    <w:rsid w:val="00373AFB"/>
    <w:rsid w:val="00396651"/>
    <w:rsid w:val="003A3F88"/>
    <w:rsid w:val="003B10C0"/>
    <w:rsid w:val="003D30E4"/>
    <w:rsid w:val="003D69BA"/>
    <w:rsid w:val="00402F69"/>
    <w:rsid w:val="0041378C"/>
    <w:rsid w:val="004406FA"/>
    <w:rsid w:val="00452E55"/>
    <w:rsid w:val="004872AF"/>
    <w:rsid w:val="004908C5"/>
    <w:rsid w:val="004B0B86"/>
    <w:rsid w:val="004C13B9"/>
    <w:rsid w:val="004E77BD"/>
    <w:rsid w:val="0052723A"/>
    <w:rsid w:val="00530717"/>
    <w:rsid w:val="005325C5"/>
    <w:rsid w:val="00532783"/>
    <w:rsid w:val="00567D0A"/>
    <w:rsid w:val="005936EA"/>
    <w:rsid w:val="00595F76"/>
    <w:rsid w:val="005A0515"/>
    <w:rsid w:val="005A0F85"/>
    <w:rsid w:val="005B3147"/>
    <w:rsid w:val="005C7890"/>
    <w:rsid w:val="005D6D58"/>
    <w:rsid w:val="0064356F"/>
    <w:rsid w:val="00666066"/>
    <w:rsid w:val="00666460"/>
    <w:rsid w:val="00670976"/>
    <w:rsid w:val="00674B0C"/>
    <w:rsid w:val="00681E31"/>
    <w:rsid w:val="006A7E7E"/>
    <w:rsid w:val="006B745E"/>
    <w:rsid w:val="006C6891"/>
    <w:rsid w:val="006D7DDE"/>
    <w:rsid w:val="006E7E18"/>
    <w:rsid w:val="006F294B"/>
    <w:rsid w:val="006F7656"/>
    <w:rsid w:val="007368A5"/>
    <w:rsid w:val="0075221C"/>
    <w:rsid w:val="00760BED"/>
    <w:rsid w:val="007739C1"/>
    <w:rsid w:val="007817F5"/>
    <w:rsid w:val="00794996"/>
    <w:rsid w:val="007B4138"/>
    <w:rsid w:val="007B6C6E"/>
    <w:rsid w:val="007E06A6"/>
    <w:rsid w:val="00822B03"/>
    <w:rsid w:val="00882812"/>
    <w:rsid w:val="008971D7"/>
    <w:rsid w:val="008B4098"/>
    <w:rsid w:val="008B7154"/>
    <w:rsid w:val="008C77DC"/>
    <w:rsid w:val="008E69AC"/>
    <w:rsid w:val="009209FE"/>
    <w:rsid w:val="00921CBA"/>
    <w:rsid w:val="00973C2C"/>
    <w:rsid w:val="0099603B"/>
    <w:rsid w:val="009B5FF3"/>
    <w:rsid w:val="009C5D45"/>
    <w:rsid w:val="009C602E"/>
    <w:rsid w:val="009D0F82"/>
    <w:rsid w:val="009D34B1"/>
    <w:rsid w:val="009D4201"/>
    <w:rsid w:val="009E3BC6"/>
    <w:rsid w:val="009E68F3"/>
    <w:rsid w:val="00A05528"/>
    <w:rsid w:val="00A12502"/>
    <w:rsid w:val="00A5271E"/>
    <w:rsid w:val="00A67B22"/>
    <w:rsid w:val="00A97705"/>
    <w:rsid w:val="00AB2DF7"/>
    <w:rsid w:val="00AC2008"/>
    <w:rsid w:val="00AC214E"/>
    <w:rsid w:val="00AD5EA4"/>
    <w:rsid w:val="00AD6819"/>
    <w:rsid w:val="00AF52CC"/>
    <w:rsid w:val="00B060E9"/>
    <w:rsid w:val="00B35FBF"/>
    <w:rsid w:val="00B63707"/>
    <w:rsid w:val="00B72366"/>
    <w:rsid w:val="00B76AEB"/>
    <w:rsid w:val="00B92FA8"/>
    <w:rsid w:val="00B936B6"/>
    <w:rsid w:val="00BB49D2"/>
    <w:rsid w:val="00BC2BAE"/>
    <w:rsid w:val="00BE17D6"/>
    <w:rsid w:val="00BF6B8E"/>
    <w:rsid w:val="00C03685"/>
    <w:rsid w:val="00C249BB"/>
    <w:rsid w:val="00C3287E"/>
    <w:rsid w:val="00C35000"/>
    <w:rsid w:val="00C71056"/>
    <w:rsid w:val="00C9009B"/>
    <w:rsid w:val="00C904F6"/>
    <w:rsid w:val="00CB0587"/>
    <w:rsid w:val="00CB5687"/>
    <w:rsid w:val="00CC1F8C"/>
    <w:rsid w:val="00CC3D1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DC4D09"/>
    <w:rsid w:val="00DF2D57"/>
    <w:rsid w:val="00E13C03"/>
    <w:rsid w:val="00E22048"/>
    <w:rsid w:val="00E40CFB"/>
    <w:rsid w:val="00E50549"/>
    <w:rsid w:val="00E51BAF"/>
    <w:rsid w:val="00E52884"/>
    <w:rsid w:val="00E801C4"/>
    <w:rsid w:val="00E80982"/>
    <w:rsid w:val="00E84F07"/>
    <w:rsid w:val="00E84F82"/>
    <w:rsid w:val="00E87680"/>
    <w:rsid w:val="00E969E7"/>
    <w:rsid w:val="00ED052E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513881"/>
  <w15:docId w15:val="{598DE942-8FD3-4F47-8AE0-A201E8A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076\AppData\Roaming\Microsoft\Templates\Conference%20event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6EF002F7AA453AB3D2EF294C5F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5703-1F10-4581-A971-BCECCD8A95DB}"/>
      </w:docPartPr>
      <w:docPartBody>
        <w:p w:rsidR="00CD6F0D" w:rsidRDefault="00EF7993">
          <w:pPr>
            <w:pStyle w:val="CF6EF002F7AA453AB3D2EF294C5F7973"/>
          </w:pPr>
          <w:r>
            <w:t>Presentation: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3"/>
    <w:rsid w:val="00CD6F0D"/>
    <w:rsid w:val="00DD5543"/>
    <w:rsid w:val="00EF7993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31A65906B445691F656C7CCC79D0C">
    <w:name w:val="5D831A65906B445691F656C7CCC79D0C"/>
  </w:style>
  <w:style w:type="paragraph" w:customStyle="1" w:styleId="5118F25BB5514E7B94B31AA08046962E">
    <w:name w:val="5118F25BB5514E7B94B31AA08046962E"/>
  </w:style>
  <w:style w:type="paragraph" w:customStyle="1" w:styleId="8E412D7CAAC749ACAF698DA7C6C956CF">
    <w:name w:val="8E412D7CAAC749ACAF698DA7C6C956CF"/>
  </w:style>
  <w:style w:type="paragraph" w:customStyle="1" w:styleId="2010667F52A84276990526CB0589F546">
    <w:name w:val="2010667F52A84276990526CB0589F546"/>
  </w:style>
  <w:style w:type="paragraph" w:customStyle="1" w:styleId="BE0F7E90BEAB49F2B14D104E3B47BB6C">
    <w:name w:val="BE0F7E90BEAB49F2B14D104E3B47BB6C"/>
  </w:style>
  <w:style w:type="paragraph" w:customStyle="1" w:styleId="94461C511E694B03BD4D5A5886F2B105">
    <w:name w:val="94461C511E694B03BD4D5A5886F2B105"/>
  </w:style>
  <w:style w:type="paragraph" w:customStyle="1" w:styleId="66B4191EA9934BEBACDE5412FFD7C7FE">
    <w:name w:val="66B4191EA9934BEBACDE5412FFD7C7FE"/>
  </w:style>
  <w:style w:type="paragraph" w:customStyle="1" w:styleId="73762FA775214A728AC68DD13FF2446B">
    <w:name w:val="73762FA775214A728AC68DD13FF2446B"/>
  </w:style>
  <w:style w:type="paragraph" w:customStyle="1" w:styleId="E27377CEE7564B67965480025D93DE34">
    <w:name w:val="E27377CEE7564B67965480025D93DE34"/>
  </w:style>
  <w:style w:type="paragraph" w:customStyle="1" w:styleId="CCBD619F487A4B5291BA7B3F70F365BA">
    <w:name w:val="CCBD619F487A4B5291BA7B3F70F365BA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AAD1EB4682B141C39394F8EB32627D50">
    <w:name w:val="AAD1EB4682B141C39394F8EB32627D50"/>
  </w:style>
  <w:style w:type="paragraph" w:customStyle="1" w:styleId="5EF562B0102B4A2387DB9E558049DC0F">
    <w:name w:val="5EF562B0102B4A2387DB9E558049DC0F"/>
  </w:style>
  <w:style w:type="paragraph" w:customStyle="1" w:styleId="39AFB87966C146CC9EF7D66ADF3B4489">
    <w:name w:val="39AFB87966C146CC9EF7D66ADF3B4489"/>
  </w:style>
  <w:style w:type="paragraph" w:customStyle="1" w:styleId="6D11350494DB486DA3A967D333B76F0B">
    <w:name w:val="6D11350494DB486DA3A967D333B76F0B"/>
  </w:style>
  <w:style w:type="paragraph" w:customStyle="1" w:styleId="86CE064E7CD64D83A290FE80BF13E624">
    <w:name w:val="86CE064E7CD64D83A290FE80BF13E624"/>
  </w:style>
  <w:style w:type="paragraph" w:customStyle="1" w:styleId="CF6EF002F7AA453AB3D2EF294C5F7973">
    <w:name w:val="CF6EF002F7AA453AB3D2EF294C5F7973"/>
  </w:style>
  <w:style w:type="paragraph" w:customStyle="1" w:styleId="5ABFBC12FC304AEC962C113C7427253B">
    <w:name w:val="5ABFBC12FC304AEC962C113C7427253B"/>
  </w:style>
  <w:style w:type="paragraph" w:customStyle="1" w:styleId="1FB85DD05008432296CB6C0EF937E27F">
    <w:name w:val="1FB85DD05008432296CB6C0EF937E27F"/>
  </w:style>
  <w:style w:type="paragraph" w:customStyle="1" w:styleId="5FDDBFFEDEE14693A6F28B8E139586B2">
    <w:name w:val="5FDDBFFEDEE14693A6F28B8E139586B2"/>
  </w:style>
  <w:style w:type="paragraph" w:customStyle="1" w:styleId="0721C1D01105493AB1D4F11425A16642">
    <w:name w:val="0721C1D01105493AB1D4F11425A16642"/>
  </w:style>
  <w:style w:type="paragraph" w:customStyle="1" w:styleId="A19D6664E32E410F890234BBC40B5F6C">
    <w:name w:val="A19D6664E32E410F890234BBC40B5F6C"/>
  </w:style>
  <w:style w:type="paragraph" w:customStyle="1" w:styleId="8FB58C750D5347319E152C7ADDBBDC25">
    <w:name w:val="8FB58C750D5347319E152C7ADDBBDC25"/>
  </w:style>
  <w:style w:type="paragraph" w:customStyle="1" w:styleId="36D90CCEBB91421485D6852F5F9755E9">
    <w:name w:val="36D90CCEBB91421485D6852F5F9755E9"/>
  </w:style>
  <w:style w:type="paragraph" w:customStyle="1" w:styleId="BDDDE0857E8848C2A5AFEEEC7EE7548D">
    <w:name w:val="BDDDE0857E8848C2A5AFEEEC7EE7548D"/>
  </w:style>
  <w:style w:type="paragraph" w:customStyle="1" w:styleId="C47E8B80EB24433D8CFA3D1AD10B7B19">
    <w:name w:val="C47E8B80EB24433D8CFA3D1AD10B7B19"/>
  </w:style>
  <w:style w:type="paragraph" w:customStyle="1" w:styleId="71F9238E1A1E45189AEC2DE493FDBDD1">
    <w:name w:val="71F9238E1A1E45189AEC2DE493FDBDD1"/>
  </w:style>
  <w:style w:type="paragraph" w:customStyle="1" w:styleId="4039D2A248DF41AB860CD5094D2B82D8">
    <w:name w:val="4039D2A248DF41AB860CD5094D2B82D8"/>
  </w:style>
  <w:style w:type="paragraph" w:customStyle="1" w:styleId="3BAE3A7819834640BD447F36F95C4B55">
    <w:name w:val="3BAE3A7819834640BD447F36F95C4B55"/>
  </w:style>
  <w:style w:type="paragraph" w:customStyle="1" w:styleId="8118434DA3354462BD102B94CDEE46E3">
    <w:name w:val="8118434DA3354462BD102B94CDEE46E3"/>
  </w:style>
  <w:style w:type="paragraph" w:customStyle="1" w:styleId="CD8C20ACC62F4A148BE4E46D9C2CD74A">
    <w:name w:val="CD8C20ACC62F4A148BE4E46D9C2CD74A"/>
  </w:style>
  <w:style w:type="paragraph" w:customStyle="1" w:styleId="D274CA052F9A4A579B7F54673042D40B">
    <w:name w:val="D274CA052F9A4A579B7F54673042D40B"/>
  </w:style>
  <w:style w:type="paragraph" w:customStyle="1" w:styleId="CE38C6A6D42B42E4A7251B453A90A402">
    <w:name w:val="CE38C6A6D42B42E4A7251B453A90A402"/>
  </w:style>
  <w:style w:type="paragraph" w:customStyle="1" w:styleId="7E82D409A4F645DDAC92944DA4A60F17">
    <w:name w:val="7E82D409A4F645DDAC92944DA4A60F17"/>
  </w:style>
  <w:style w:type="paragraph" w:customStyle="1" w:styleId="D3E72EDB115B4D52BA09871018DD5DBC">
    <w:name w:val="D3E72EDB115B4D52BA09871018DD5DBC"/>
  </w:style>
  <w:style w:type="paragraph" w:customStyle="1" w:styleId="5A7D29CEB61D4CB0AA2B9DA3070DCE62">
    <w:name w:val="5A7D29CEB61D4CB0AA2B9DA3070DCE62"/>
  </w:style>
  <w:style w:type="paragraph" w:customStyle="1" w:styleId="DA55155BC78444CDA9D555D067C6473C">
    <w:name w:val="DA55155BC78444CDA9D555D067C6473C"/>
  </w:style>
  <w:style w:type="paragraph" w:customStyle="1" w:styleId="3CC43ECC5F474A1994F55492BEA18BFA">
    <w:name w:val="3CC43ECC5F474A1994F55492BEA18BFA"/>
  </w:style>
  <w:style w:type="paragraph" w:customStyle="1" w:styleId="98DC5D952F8D49CB8E4BDF556DCE0A0C">
    <w:name w:val="98DC5D952F8D49CB8E4BDF556DCE0A0C"/>
  </w:style>
  <w:style w:type="paragraph" w:customStyle="1" w:styleId="D9A059D88B784FDDBECA7727A1159DEE">
    <w:name w:val="D9A059D88B784FDDBECA7727A1159DEE"/>
  </w:style>
  <w:style w:type="paragraph" w:customStyle="1" w:styleId="45DD76E8794B49BC91E9F8EA7E9EF5DE">
    <w:name w:val="45DD76E8794B49BC91E9F8EA7E9EF5DE"/>
  </w:style>
  <w:style w:type="paragraph" w:customStyle="1" w:styleId="B0B490EA38D14262A87CA48866401A5F">
    <w:name w:val="B0B490EA38D14262A87CA48866401A5F"/>
  </w:style>
  <w:style w:type="paragraph" w:customStyle="1" w:styleId="CEA719A44CAB47A2878063E4913CF695">
    <w:name w:val="CEA719A44CAB47A2878063E4913CF695"/>
  </w:style>
  <w:style w:type="paragraph" w:customStyle="1" w:styleId="B0F12B846FA74BC5B17C989C55EF6719">
    <w:name w:val="B0F12B846FA74BC5B17C989C55EF6719"/>
  </w:style>
  <w:style w:type="paragraph" w:customStyle="1" w:styleId="5980B69B194047A4AEAA38AADE95D0EE">
    <w:name w:val="5980B69B194047A4AEAA38AADE95D0EE"/>
  </w:style>
  <w:style w:type="paragraph" w:customStyle="1" w:styleId="360829A0F56F4B5F81B51C837CCD13F8">
    <w:name w:val="360829A0F56F4B5F81B51C837CCD13F8"/>
  </w:style>
  <w:style w:type="paragraph" w:customStyle="1" w:styleId="9FA419DFD0AF4FB28E7342B2EA6F9B42">
    <w:name w:val="9FA419DFD0AF4FB28E7342B2EA6F9B42"/>
  </w:style>
  <w:style w:type="paragraph" w:customStyle="1" w:styleId="3D7D5DDD2AFA47988CBBFE480727B19C">
    <w:name w:val="3D7D5DDD2AFA47988CBBFE480727B19C"/>
  </w:style>
  <w:style w:type="paragraph" w:customStyle="1" w:styleId="2634D1BB76134C35A45704BEE7F90E10">
    <w:name w:val="2634D1BB76134C35A45704BEE7F90E10"/>
  </w:style>
  <w:style w:type="paragraph" w:customStyle="1" w:styleId="83A1C0247021445F895B0CA29956FBFD">
    <w:name w:val="83A1C0247021445F895B0CA29956FBFD"/>
  </w:style>
  <w:style w:type="paragraph" w:customStyle="1" w:styleId="F82ED703F6FC4418BA52DF9DA9E12612">
    <w:name w:val="F82ED703F6FC4418BA52DF9DA9E12612"/>
  </w:style>
  <w:style w:type="paragraph" w:customStyle="1" w:styleId="907E07A2C77D48728A3882DB078BD837">
    <w:name w:val="907E07A2C77D48728A3882DB078BD837"/>
  </w:style>
  <w:style w:type="paragraph" w:customStyle="1" w:styleId="875FF12A7A374630AA4B82B89471B218">
    <w:name w:val="875FF12A7A374630AA4B82B89471B218"/>
  </w:style>
  <w:style w:type="paragraph" w:customStyle="1" w:styleId="645A1D7AE08D4B67AAF0D72D095881BA">
    <w:name w:val="645A1D7AE08D4B67AAF0D72D095881BA"/>
  </w:style>
  <w:style w:type="paragraph" w:customStyle="1" w:styleId="939A692EE60D44F099B424535827C9D0">
    <w:name w:val="939A692EE60D44F099B424535827C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149</TotalTime>
  <Pages>2</Pages>
  <Words>318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Steyaert, Rena</dc:creator>
  <cp:lastModifiedBy>Steyaert, Rena</cp:lastModifiedBy>
  <cp:revision>67</cp:revision>
  <cp:lastPrinted>2020-06-15T14:32:00Z</cp:lastPrinted>
  <dcterms:created xsi:type="dcterms:W3CDTF">2020-06-10T20:21:00Z</dcterms:created>
  <dcterms:modified xsi:type="dcterms:W3CDTF">2020-06-26T19:29:00Z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